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6F2FF7" w:rsidRDefault="005C3E28" w:rsidP="00432144">
      <w:pPr>
        <w:ind w:left="-54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8" o:spid="_x0000_s1026" type="#_x0000_t202" style="position:absolute;left:0;text-align:left;margin-left:138.75pt;margin-top:57.65pt;width:313.5pt;height:70.4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" filled="f" stroked="f">
            <v:textbox inset="0,0,0,0">
              <w:txbxContent>
                <w:p w:rsidR="00E51A89" w:rsidRPr="00BE083A" w:rsidRDefault="00E51A89" w:rsidP="003C772D">
                  <w:pPr>
                    <w:pStyle w:val="Masthead"/>
                    <w:rPr>
                      <w:b/>
                      <w:sz w:val="48"/>
                      <w:szCs w:val="48"/>
                    </w:rPr>
                  </w:pPr>
                  <w:r w:rsidRPr="00BE083A">
                    <w:rPr>
                      <w:b/>
                      <w:sz w:val="48"/>
                      <w:szCs w:val="48"/>
                    </w:rPr>
                    <w:t>Treasurer’s Office</w:t>
                  </w:r>
                </w:p>
                <w:p w:rsidR="00E51A89" w:rsidRPr="00BE083A" w:rsidRDefault="00E51A89" w:rsidP="003C772D">
                  <w:pPr>
                    <w:pStyle w:val="Masthead"/>
                    <w:rPr>
                      <w:b/>
                      <w:sz w:val="48"/>
                      <w:szCs w:val="48"/>
                    </w:rPr>
                  </w:pPr>
                  <w:r w:rsidRPr="00BE083A">
                    <w:rPr>
                      <w:b/>
                      <w:sz w:val="48"/>
                      <w:szCs w:val="48"/>
                    </w:rPr>
                    <w:t>Merchant Tip</w:t>
                  </w:r>
                  <w:r w:rsidR="00BE083A" w:rsidRPr="00BE083A">
                    <w:rPr>
                      <w:b/>
                      <w:sz w:val="48"/>
                      <w:szCs w:val="48"/>
                    </w:rPr>
                    <w:t xml:space="preserve"> of the Month</w:t>
                  </w:r>
                  <w:r w:rsidRPr="00BE083A">
                    <w:rPr>
                      <w:b/>
                      <w:sz w:val="48"/>
                      <w:szCs w:val="48"/>
                    </w:rPr>
                    <w:br/>
                  </w:r>
                </w:p>
              </w:txbxContent>
            </v:textbox>
            <w10:wrap anchorx="page" anchory="page"/>
          </v:shape>
        </w:pict>
      </w:r>
      <w:r w:rsidR="007C4EAD"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742950</wp:posOffset>
            </wp:positionV>
            <wp:extent cx="1000125" cy="752475"/>
            <wp:effectExtent l="19050" t="0" r="9525" b="0"/>
            <wp:wrapNone/>
            <wp:docPr id="2" name="Picture 1" descr="block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M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FF7"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page">
              <wp:posOffset>590550</wp:posOffset>
            </wp:positionH>
            <wp:positionV relativeFrom="page">
              <wp:posOffset>638175</wp:posOffset>
            </wp:positionV>
            <wp:extent cx="6581775" cy="1038225"/>
            <wp:effectExtent l="19050" t="0" r="9525" b="0"/>
            <wp:wrapNone/>
            <wp:docPr id="1" name="Picture 1" descr="C:\Documents and Settings\mdeseck\Local Settings\Temporary Internet Files\Content.IE5\K3P7VRGF\MPj044231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deseck\Local Settings\Temporary Internet Files\Content.IE5\K3P7VRGF\MPj0442311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44" o:spid="_x0000_s1027" type="#_x0000_t202" style="position:absolute;left:0;text-align:left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lIsAIAALs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vYspSLACAAC7BQAADgAA&#10;AAAAAAAAAAAAAAAuAgAAZHJzL2Uyb0RvYy54bWxQSwECLQAUAAYACAAAACEA2nlVP94AAAALAQAA&#10;DwAAAAAAAAAAAAAAAAAKBQAAZHJzL2Rvd25yZXYueG1sUEsFBgAAAAAEAAQA8wAAABUGAAAAAA==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Line 262" o:spid="_x0000_s1044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" stroked="f">
            <w10:wrap anchorx="page" anchory="page"/>
          </v:line>
        </w:pict>
      </w:r>
      <w:r>
        <w:rPr>
          <w:noProof/>
        </w:rPr>
        <w:pict>
          <v:shape id="Text Box 148" o:spid="_x0000_s1028" type="#_x0000_t202" style="position:absolute;left:0;text-align:left;margin-left:199.2pt;margin-top:519.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7s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BYeO7LECAAC7BQAA&#10;DgAAAAAAAAAAAAAAAAAuAgAAZHJzL2Uyb0RvYy54bWxQSwECLQAUAAYACAAAACEAUDGbxuAAAAAN&#10;AQAADwAAAAAAAAAAAAAAAAALBQAAZHJzL2Rvd25yZXYueG1sUEsFBgAAAAAEAAQA8wAAABgGAAAA&#10;AA==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2" o:spid="_x0000_s1029" type="#_x0000_t202" style="position:absolute;left:0;text-align:left;margin-left:200pt;margin-top:97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Zesg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DSnHSQY3u6ajRWowonEcY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6mJtiJ6gHk&#10;KwUIDKQIExCMRsjvGA0wTTKsvh2IpBi17zm0gBk9kyEnYzcZhJfgmmGNkTM32o2oQy/ZvgFk12Rc&#10;3ECb1MyK2PSTiwIYmAVMCMvlcZqZEXS+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5azZesgIAALsFAAAO&#10;AAAAAAAAAAAAAAAAAC4CAABkcnMvZTJvRG9jLnhtbFBLAQItABQABgAIAAAAIQCrPijn3gAAAAsB&#10;AAAPAAAAAAAAAAAAAAAAAAwFAABkcnMvZG93bnJldi54bWxQSwUGAAAAAAQABADzAAAAFwYAAAAA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6" o:spid="_x0000_s1030" type="#_x0000_t202" style="position:absolute;left:0;text-align:left;margin-left:201pt;margin-top:351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S7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8xCEu7ECAAC7BQAADgAA&#10;AAAAAAAAAAAAAAAuAgAAZHJzL2Uyb0RvYy54bWxQSwECLQAUAAYACAAAACEA7JiFp90AAAALAQAA&#10;DwAAAAAAAAAAAAAAAAALBQAAZHJzL2Rvd25yZXYueG1sUEsFBgAAAAAEAAQA8wAAABUGAAAAAA==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0" o:spid="_x0000_s1031" type="#_x0000_t202" style="position:absolute;left:0;text-align:left;margin-left:201pt;margin-top:604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um5NesQIAALsFAAAO&#10;AAAAAAAAAAAAAAAAAC4CAABkcnMvZTJvRG9jLnhtbFBLAQItABQABgAIAAAAIQDMzLjn3wAAAA0B&#10;AAAPAAAAAAAAAAAAAAAAAAsFAABkcnMvZG93bnJldi54bWxQSwUGAAAAAAQABADzAAAAFwYAAAAA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4" o:spid="_x0000_s1032" type="#_x0000_t202" style="position:absolute;left:0;text-align:left;margin-left:43pt;margin-top:9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wG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6F2c4wE7aFGd+xg0LU8oDghGL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yRTE2xkfQ/y&#10;VRIEBlKECQhGK9UPjEaYJjnW33dUMYy6DwJawI6eyVCTsZkMKipwzbHByJsr40fUblB82wKybzIh&#10;r6BNGu5EbPvJRwEM7AImhOPy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PekwGsQIAALsFAAAOAAAA&#10;AAAAAAAAAAAAAC4CAABkcnMvZTJvRG9jLnhtbFBLAQItABQABgAIAAAAIQDSt3ux3AAAAAoBAAAP&#10;AAAAAAAAAAAAAAAAAAsFAABkcnMvZG93bnJldi54bWxQSwUGAAAAAAQABADzAAAAFAYAAAAA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8" o:spid="_x0000_s1033" type="#_x0000_t202" style="position:absolute;left:0;text-align:left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ty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BCNBO6jRHRsNupYjihd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DpptysQIAALsFAAAOAAAA&#10;AAAAAAAAAAAAAC4CAABkcnMvZTJvRG9jLnhtbFBLAQItABQABgAIAAAAIQBA9d3s3AAAAAoBAAAP&#10;AAAAAAAAAAAAAAAAAAsFAABkcnMvZG93bnJldi54bWxQSwUGAAAAAAQABADzAAAAFAYAAAAA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2" o:spid="_x0000_s1034" type="#_x0000_t202" style="position:absolute;left:0;text-align:left;margin-left:200pt;margin-top:82.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DxXMz6yAgAAuwUAAA4A&#10;AAAAAAAAAAAAAAAALgIAAGRycy9lMm9Eb2MueG1sUEsBAi0AFAAGAAgAAAAhAHqhTp3dAAAACwEA&#10;AA8AAAAAAAAAAAAAAAAADAUAAGRycy9kb3ducmV2LnhtbFBLBQYAAAAABAAEAPMAAAAWBgAAAAA=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6" o:spid="_x0000_s1035" type="#_x0000_t202" style="position:absolute;left:0;text-align:left;margin-left:198.2pt;margin-top:319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/F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Jhj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2SZKpCbaiegD5&#10;SgECAynCBASjEfIHRgNMkwyr73siKUbtBw4tYEbPZMjJ2E4G4SW4Zlhj5My1diNq30u2awDZNRkX&#10;19AmNbMiNv3kogAGZgETwnI5TjMzgs7X9tbTzF39Ag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OrKj8WxAgAAuwUAAA4A&#10;AAAAAAAAAAAAAAAALgIAAGRycy9lMm9Eb2MueG1sUEsBAi0AFAAGAAgAAAAhADpYmTbeAAAACwEA&#10;AA8AAAAAAAAAAAAAAAAACwUAAGRycy9kb3ducmV2LnhtbFBLBQYAAAAABAAEAPMAAAAWBgAAAAA=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0" o:spid="_x0000_s1036" type="#_x0000_t202" style="position:absolute;left:0;text-align:left;margin-left:199pt;margin-top:546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DPXEzasAIAALwFAAAO&#10;AAAAAAAAAAAAAAAAAC4CAABkcnMvZTJvRG9jLnhtbFBLAQItABQABgAIAAAAIQBWVVje4AAAAA0B&#10;AAAPAAAAAAAAAAAAAAAAAAoFAABkcnMvZG93bnJldi54bWxQSwUGAAAAAAQABADzAAAAFwYAAAAA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4" o:spid="_x0000_s1037" type="#_x0000_t202" style="position:absolute;left:0;text-align:left;margin-left:43pt;margin-top:9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MQtkLKwAgAAvAUAAA4AAAAA&#10;AAAAAAAAAAAALgIAAGRycy9lMm9Eb2MueG1sUEsBAi0AFAAGAAgAAAAhANK3e7HcAAAACgEAAA8A&#10;AAAAAAAAAAAAAAAACgUAAGRycy9kb3ducmV2LnhtbFBLBQYAAAAABAAEAPMAAAATBgAAAAA=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8" o:spid="_x0000_s1038" type="#_x0000_t202" style="position:absolute;left:0;text-align:left;margin-left:42.2pt;margin-top:436.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Tw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shqE8LECAAC7BQAADgAA&#10;AAAAAAAAAAAAAAAuAgAAZHJzL2Uyb0RvYy54bWxQSwECLQAUAAYACAAAACEAsPgMXt0AAAAJAQAA&#10;DwAAAAAAAAAAAAAAAAALBQAAZHJzL2Rvd25yZXYueG1sUEsFBgAAAAAEAAQA8wAAABUGAAAAAA==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0" o:spid="_x0000_s1039" type="#_x0000_t202" style="position:absolute;left:0;text-align:left;margin-left:200pt;margin-top:22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0tsQIAALs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yKWNLbECAAC7BQAADgAA&#10;AAAAAAAAAAAAAAAuAgAAZHJzL2Uyb0RvYy54bWxQSwECLQAUAAYACAAAACEAg+1T4t0AAAAJAQAA&#10;DwAAAAAAAAAAAAAAAAALBQAAZHJzL2Rvd25yZXYueG1sUEsFBgAAAAAEAAQA8wAAABUGAAAAAA==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4" o:spid="_x0000_s1040" type="#_x0000_t202" style="position:absolute;left:0;text-align:left;margin-left:201pt;margin-top:213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5j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CZTF2xkfQ/6&#10;VRIUBlqECQhGK9UPjEaYJjnW33dUMYy6DwJ6wI6eyVCTsZkMKipwzbHByJsr40fUblB82wKy7zIh&#10;r6BPGu5UbBvKRwEU7AImhCPzOM3sCDpdu1tPM3f5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j93mOxAgAAuwUAAA4A&#10;AAAAAAAAAAAAAAAALgIAAGRycy9lMm9Eb2MueG1sUEsBAi0AFAAGAAgAAAAhAIGND2HeAAAACwEA&#10;AA8AAAAAAAAAAAAAAAAACwUAAGRycy9kb3ducmV2LnhtbFBLBQYAAAAABAAEAPMAAAAWBgAAAAA=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8" o:spid="_x0000_s1041" type="#_x0000_t202" style="position:absolute;left:0;text-align:left;margin-left:202pt;margin-top:36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9x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JxPXbAT1T3o&#10;VwpQGGgRJiAYjZA/MBpgmmRYfT8QSTFqP3DoATN6JkNOxm4yCC/BNcMaI2dutBtRh16yfQPIrsu4&#10;uIY+qZlVsWkoFwVQMAuYEJbM4zQzI+h8bW89zdzVL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Ti+9xsgIAALsFAAAO&#10;AAAAAAAAAAAAAAAAAC4CAABkcnMvZTJvRG9jLnhtbFBLAQItABQABgAIAAAAIQBO7aHP3gAAAAsB&#10;AAAPAAAAAAAAAAAAAAAAAAwFAABkcnMvZG93bnJldi54bWxQSwUGAAAAAAQABADzAAAAFwYAAAAA&#10;" filled="f" stroked="f">
            <v:textbox inset="0,0,0,0">
              <w:txbxContent>
                <w:p w:rsidR="00E51A89" w:rsidRDefault="00E51A89" w:rsidP="00103E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6F2FF7" w:rsidRPr="006F2FF7" w:rsidRDefault="006F2FF7" w:rsidP="006F2FF7"/>
    <w:p w:rsidR="006F2FF7" w:rsidRPr="006F2FF7" w:rsidRDefault="005C3E28" w:rsidP="006F2FF7">
      <w:r>
        <w:rPr>
          <w:noProof/>
        </w:rPr>
        <w:pict>
          <v:shape id="Text Box 277" o:spid="_x0000_s1042" type="#_x0000_t202" style="position:absolute;margin-left:429pt;margin-top:103.2pt;width:134.1pt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" filled="f" stroked="f">
            <v:textbox>
              <w:txbxContent>
                <w:p w:rsidR="00E51A89" w:rsidRPr="00BE083A" w:rsidRDefault="00E97B80" w:rsidP="00995A44">
                  <w:pPr>
                    <w:pStyle w:val="VolumeandIssue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March</w:t>
                  </w:r>
                  <w:r w:rsidR="00300DA7">
                    <w:rPr>
                      <w:sz w:val="22"/>
                      <w:szCs w:val="22"/>
                    </w:rPr>
                    <w:t xml:space="preserve"> </w:t>
                  </w:r>
                  <w:r w:rsidR="00E51A89" w:rsidRPr="00BE083A">
                    <w:rPr>
                      <w:sz w:val="22"/>
                      <w:szCs w:val="22"/>
                    </w:rPr>
                    <w:t xml:space="preserve"> 201</w:t>
                  </w:r>
                  <w:r>
                    <w:rPr>
                      <w:sz w:val="22"/>
                      <w:szCs w:val="22"/>
                    </w:rPr>
                    <w:t>4</w:t>
                  </w:r>
                  <w:proofErr w:type="gramEnd"/>
                </w:p>
                <w:p w:rsidR="00E51A89" w:rsidRPr="009849BC" w:rsidRDefault="00E51A89" w:rsidP="009849BC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6F2FF7" w:rsidRPr="006F2FF7" w:rsidRDefault="006F2FF7" w:rsidP="006F2FF7"/>
    <w:p w:rsidR="006F2FF7" w:rsidRPr="006F2FF7" w:rsidRDefault="006F2FF7" w:rsidP="006F2FF7"/>
    <w:p w:rsidR="00061381" w:rsidRDefault="00061381" w:rsidP="00E47233">
      <w:pPr>
        <w:rPr>
          <w:rFonts w:ascii="New Century Schoolbook" w:hAnsi="New Century Schoolbook" w:cs="Arial"/>
          <w:b/>
          <w:color w:val="336699"/>
          <w:sz w:val="36"/>
          <w:szCs w:val="36"/>
        </w:rPr>
      </w:pPr>
    </w:p>
    <w:p w:rsidR="00BE083A" w:rsidRPr="00E60903" w:rsidRDefault="00EE4DC9" w:rsidP="00E60903">
      <w:pPr>
        <w:rPr>
          <w:rFonts w:ascii="New Century Schoolbook" w:hAnsi="New Century Schoolbook" w:cs="Arial"/>
          <w:b/>
          <w:i/>
          <w:color w:val="336699"/>
          <w:sz w:val="48"/>
          <w:szCs w:val="48"/>
        </w:rPr>
      </w:pPr>
      <w:r w:rsidRPr="00300DA7">
        <w:rPr>
          <w:rFonts w:ascii="New Century Schoolbook" w:hAnsi="New Century Schoolbook" w:cs="Arial"/>
          <w:b/>
          <w:i/>
          <w:color w:val="336699"/>
          <w:sz w:val="48"/>
          <w:szCs w:val="48"/>
        </w:rPr>
        <w:t>Did you know?</w:t>
      </w:r>
    </w:p>
    <w:p w:rsidR="00371694" w:rsidRDefault="00371694" w:rsidP="006F2FF7">
      <w:pPr>
        <w:tabs>
          <w:tab w:val="left" w:pos="1890"/>
        </w:tabs>
        <w:rPr>
          <w:rFonts w:ascii="New Century Schoolbook" w:hAnsi="New Century Schoolbook" w:cs="Arial"/>
          <w:b/>
          <w:color w:val="336699"/>
          <w:sz w:val="44"/>
          <w:szCs w:val="44"/>
        </w:rPr>
      </w:pPr>
    </w:p>
    <w:p w:rsidR="00E97B80" w:rsidRPr="00E60903" w:rsidRDefault="00967974" w:rsidP="00E97B80">
      <w:pPr>
        <w:tabs>
          <w:tab w:val="left" w:pos="1890"/>
        </w:tabs>
        <w:rPr>
          <w:noProof/>
          <w:szCs w:val="24"/>
        </w:rPr>
      </w:pPr>
      <w:r w:rsidRPr="00E60903">
        <w:rPr>
          <w:noProof/>
          <w:szCs w:val="24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page">
              <wp:posOffset>942975</wp:posOffset>
            </wp:positionH>
            <wp:positionV relativeFrom="page">
              <wp:posOffset>8869680</wp:posOffset>
            </wp:positionV>
            <wp:extent cx="1198880" cy="838200"/>
            <wp:effectExtent l="0" t="0" r="1270" b="0"/>
            <wp:wrapNone/>
            <wp:docPr id="8" name="Picture 4" descr="C:\Documents and Settings\mdeseck\Local Settings\Temporary Internet Files\Content.IE5\2FDHOQM4\MPj031559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deseck\Local Settings\Temporary Internet Files\Content.IE5\2FDHOQM4\MPj0315598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E28">
        <w:rPr>
          <w:noProof/>
          <w:szCs w:val="24"/>
        </w:rPr>
        <w:pict>
          <v:rect id="Rectangle 363" o:spid="_x0000_s1043" style="position:absolute;margin-left:168.75pt;margin-top:697.5pt;width:394.15pt;height:66.35pt;z-index:2516945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" o:allowincell="f" fillcolor="#4f81bd [3204]" stroked="f">
            <v:shadow type="perspective" color="#9bbb59 [3206]" origin="-.5,-.5" offset="-6pt,-6pt" matrix=".75,,,.75"/>
            <v:textbox inset="21.6pt,0,1in,0">
              <w:txbxContent>
                <w:p w:rsidR="00E51A89" w:rsidRDefault="00E51A89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</w:pPr>
                  <w:proofErr w:type="gramStart"/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Questions?</w:t>
                  </w:r>
                  <w:proofErr w:type="gramEnd"/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 xml:space="preserve"> Please contact Merchant Services at </w:t>
                  </w:r>
                  <w:r w:rsidR="00B5115D"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merchantservices@umich.edu</w:t>
                  </w:r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. We will be happy to assist you with any questions or concerns that you may have.</w:t>
                  </w:r>
                </w:p>
              </w:txbxContent>
            </v:textbox>
            <w10:wrap type="square" anchorx="page" anchory="page"/>
          </v:rect>
        </w:pict>
      </w:r>
      <w:r w:rsidR="00E97B80" w:rsidRPr="00E60903">
        <w:rPr>
          <w:noProof/>
          <w:szCs w:val="24"/>
        </w:rPr>
        <w:t>The merchant contact is responsible for maintaining the current listing of authorized users in M-Pathways Financials and Physical Resources System (FINPROD)</w:t>
      </w:r>
      <w:r w:rsidR="00371694" w:rsidRPr="00E60903">
        <w:rPr>
          <w:noProof/>
          <w:szCs w:val="24"/>
        </w:rPr>
        <w:t>.</w:t>
      </w:r>
    </w:p>
    <w:p w:rsidR="00E97B80" w:rsidRPr="00E60903" w:rsidRDefault="00E97B80" w:rsidP="00E97B80">
      <w:pPr>
        <w:tabs>
          <w:tab w:val="left" w:pos="1890"/>
        </w:tabs>
        <w:rPr>
          <w:noProof/>
          <w:szCs w:val="24"/>
        </w:rPr>
      </w:pPr>
    </w:p>
    <w:p w:rsidR="00E97B80" w:rsidRPr="00E60903" w:rsidRDefault="00E97B80" w:rsidP="00E97B80">
      <w:pPr>
        <w:tabs>
          <w:tab w:val="left" w:pos="1890"/>
        </w:tabs>
        <w:rPr>
          <w:noProof/>
          <w:szCs w:val="24"/>
        </w:rPr>
      </w:pPr>
      <w:r w:rsidRPr="00E60903">
        <w:rPr>
          <w:noProof/>
          <w:szCs w:val="24"/>
        </w:rPr>
        <w:t>An authorized user is anyone who comes in contact with or handles cardholder data (i.e. the full 16 digit credit card number), or issues credit card refunds.</w:t>
      </w:r>
    </w:p>
    <w:p w:rsidR="00E97B80" w:rsidRPr="00E60903" w:rsidRDefault="00E97B80" w:rsidP="00E97B80">
      <w:pPr>
        <w:tabs>
          <w:tab w:val="left" w:pos="1890"/>
        </w:tabs>
        <w:rPr>
          <w:noProof/>
          <w:szCs w:val="24"/>
        </w:rPr>
      </w:pPr>
    </w:p>
    <w:p w:rsidR="00E97B80" w:rsidRPr="00E60903" w:rsidRDefault="00E97B80" w:rsidP="00E97B80">
      <w:pPr>
        <w:tabs>
          <w:tab w:val="left" w:pos="1890"/>
        </w:tabs>
        <w:rPr>
          <w:noProof/>
          <w:szCs w:val="24"/>
        </w:rPr>
      </w:pPr>
      <w:r w:rsidRPr="00E60903">
        <w:rPr>
          <w:noProof/>
          <w:szCs w:val="24"/>
        </w:rPr>
        <w:t>This information should be updated as changes occur.</w:t>
      </w:r>
    </w:p>
    <w:p w:rsidR="00E97B80" w:rsidRPr="00E60903" w:rsidRDefault="00E97B80" w:rsidP="00E97B80">
      <w:pPr>
        <w:tabs>
          <w:tab w:val="left" w:pos="1890"/>
        </w:tabs>
        <w:rPr>
          <w:noProof/>
          <w:szCs w:val="24"/>
        </w:rPr>
      </w:pPr>
    </w:p>
    <w:p w:rsidR="00E97B80" w:rsidRPr="00E60903" w:rsidRDefault="00E97B80" w:rsidP="00E97B80">
      <w:pPr>
        <w:tabs>
          <w:tab w:val="left" w:pos="1890"/>
        </w:tabs>
        <w:rPr>
          <w:noProof/>
          <w:szCs w:val="24"/>
        </w:rPr>
      </w:pPr>
      <w:r w:rsidRPr="00E60903">
        <w:rPr>
          <w:noProof/>
          <w:szCs w:val="24"/>
        </w:rPr>
        <w:t xml:space="preserve">Detailed instructions for updating authorized users are found here </w:t>
      </w:r>
      <w:r w:rsidRPr="00E60903">
        <w:rPr>
          <w:b/>
          <w:noProof/>
          <w:szCs w:val="24"/>
        </w:rPr>
        <w:t>(merchant instructions begin on page 3)</w:t>
      </w:r>
      <w:r w:rsidRPr="00E60903">
        <w:rPr>
          <w:noProof/>
          <w:szCs w:val="24"/>
        </w:rPr>
        <w:t>:</w:t>
      </w:r>
    </w:p>
    <w:p w:rsidR="00E97B80" w:rsidRDefault="00E97B80" w:rsidP="00E97B80">
      <w:pPr>
        <w:tabs>
          <w:tab w:val="left" w:pos="1890"/>
        </w:tabs>
        <w:rPr>
          <w:noProof/>
          <w:szCs w:val="24"/>
        </w:rPr>
      </w:pPr>
    </w:p>
    <w:p w:rsidR="00371694" w:rsidRPr="00E97B80" w:rsidRDefault="00371694" w:rsidP="00E97B80">
      <w:pPr>
        <w:tabs>
          <w:tab w:val="left" w:pos="1890"/>
        </w:tabs>
        <w:rPr>
          <w:noProof/>
          <w:szCs w:val="24"/>
        </w:rPr>
      </w:pPr>
    </w:p>
    <w:p w:rsidR="00E97B80" w:rsidRPr="00E97B80" w:rsidRDefault="005C3E28" w:rsidP="00E97B80">
      <w:pPr>
        <w:shd w:val="clear" w:color="auto" w:fill="FFFFFF"/>
        <w:rPr>
          <w:rFonts w:ascii="Arial" w:hAnsi="Arial" w:cs="Arial"/>
          <w:color w:val="1155CC"/>
          <w:szCs w:val="24"/>
          <w:u w:val="single"/>
          <w:shd w:val="clear" w:color="auto" w:fill="FFFFFF"/>
        </w:rPr>
      </w:pPr>
      <w:hyperlink r:id="rId11" w:tgtFrame="_blank" w:history="1">
        <w:r w:rsidR="00E97B80" w:rsidRPr="00E97B80">
          <w:rPr>
            <w:rStyle w:val="Hyperlink"/>
            <w:rFonts w:ascii="Arial" w:hAnsi="Arial" w:cs="Arial"/>
            <w:color w:val="1155CC"/>
            <w:szCs w:val="24"/>
            <w:shd w:val="clear" w:color="auto" w:fill="FFFFFF"/>
          </w:rPr>
          <w:t>https://maislinc.umich.edu/mais/pdf/GL_CR_Deposit_Merchant_SS.pdf</w:t>
        </w:r>
      </w:hyperlink>
    </w:p>
    <w:p w:rsidR="00E97B80" w:rsidRPr="00DC4075" w:rsidRDefault="00E97B80" w:rsidP="00E97B80">
      <w:pPr>
        <w:tabs>
          <w:tab w:val="left" w:pos="1890"/>
        </w:tabs>
        <w:rPr>
          <w:b/>
          <w:i/>
          <w:sz w:val="32"/>
          <w:szCs w:val="32"/>
        </w:rPr>
      </w:pPr>
    </w:p>
    <w:p w:rsidR="00E97B80" w:rsidRDefault="00E97B80" w:rsidP="00E97B80">
      <w:pPr>
        <w:tabs>
          <w:tab w:val="left" w:pos="1890"/>
        </w:tabs>
        <w:rPr>
          <w:noProof/>
          <w:szCs w:val="24"/>
        </w:rPr>
      </w:pPr>
    </w:p>
    <w:p w:rsidR="00E60903" w:rsidRDefault="00F3788C" w:rsidP="00E60903">
      <w:pPr>
        <w:pStyle w:val="ListParagraph"/>
        <w:numPr>
          <w:ilvl w:val="0"/>
          <w:numId w:val="27"/>
        </w:numPr>
        <w:tabs>
          <w:tab w:val="left" w:pos="1890"/>
        </w:tabs>
        <w:rPr>
          <w:noProof/>
          <w:szCs w:val="24"/>
        </w:rPr>
      </w:pPr>
      <w:r>
        <w:rPr>
          <w:noProof/>
          <w:szCs w:val="24"/>
        </w:rPr>
        <w:t>For c</w:t>
      </w:r>
      <w:r w:rsidR="00E97B80" w:rsidRPr="00E60903">
        <w:rPr>
          <w:noProof/>
          <w:szCs w:val="24"/>
        </w:rPr>
        <w:t>hanges to your merchant account (address, merchant cont</w:t>
      </w:r>
      <w:r w:rsidR="00E60903" w:rsidRPr="00E60903">
        <w:rPr>
          <w:noProof/>
          <w:szCs w:val="24"/>
        </w:rPr>
        <w:t>act, ChartFields, merchant name, or termination</w:t>
      </w:r>
      <w:r w:rsidR="00E97B80" w:rsidRPr="00E60903">
        <w:rPr>
          <w:noProof/>
          <w:szCs w:val="24"/>
        </w:rPr>
        <w:t>)</w:t>
      </w:r>
      <w:r>
        <w:rPr>
          <w:noProof/>
          <w:szCs w:val="24"/>
        </w:rPr>
        <w:t>,</w:t>
      </w:r>
      <w:r w:rsidR="00E97B80" w:rsidRPr="00E60903">
        <w:rPr>
          <w:noProof/>
          <w:szCs w:val="24"/>
        </w:rPr>
        <w:t xml:space="preserve"> please complete the </w:t>
      </w:r>
      <w:r w:rsidR="00E97B80" w:rsidRPr="00E60903">
        <w:rPr>
          <w:b/>
          <w:noProof/>
          <w:szCs w:val="24"/>
        </w:rPr>
        <w:t>Merchant Change/Termination form</w:t>
      </w:r>
      <w:r w:rsidR="00E60903" w:rsidRPr="00E60903">
        <w:rPr>
          <w:b/>
          <w:noProof/>
          <w:szCs w:val="24"/>
        </w:rPr>
        <w:t xml:space="preserve"> and return to merchant services</w:t>
      </w:r>
      <w:r w:rsidR="00E97B80" w:rsidRPr="00E60903">
        <w:rPr>
          <w:noProof/>
          <w:szCs w:val="24"/>
        </w:rPr>
        <w:t>.</w:t>
      </w:r>
      <w:r w:rsidR="00E60903" w:rsidRPr="00E60903">
        <w:rPr>
          <w:szCs w:val="24"/>
        </w:rPr>
        <w:t xml:space="preserve"> </w:t>
      </w:r>
      <w:hyperlink r:id="rId12" w:tgtFrame="_blank" w:history="1">
        <w:r w:rsidR="00E60903" w:rsidRPr="00E60903">
          <w:rPr>
            <w:rStyle w:val="Hyperlink"/>
            <w:rFonts w:ascii="Arial" w:hAnsi="Arial" w:cs="Arial"/>
            <w:color w:val="1155CC"/>
            <w:szCs w:val="24"/>
            <w:shd w:val="clear" w:color="auto" w:fill="FFFFFF"/>
          </w:rPr>
          <w:t>http://www.finance.umich.edu/node/2195</w:t>
        </w:r>
      </w:hyperlink>
      <w:r w:rsidR="00E60903" w:rsidRPr="00E60903">
        <w:rPr>
          <w:szCs w:val="24"/>
        </w:rPr>
        <w:t xml:space="preserve">  </w:t>
      </w:r>
    </w:p>
    <w:p w:rsidR="00E60903" w:rsidRPr="00E60903" w:rsidRDefault="00E60903" w:rsidP="00E60903">
      <w:pPr>
        <w:pStyle w:val="ListParagraph"/>
        <w:tabs>
          <w:tab w:val="left" w:pos="1890"/>
        </w:tabs>
        <w:rPr>
          <w:noProof/>
          <w:szCs w:val="24"/>
        </w:rPr>
      </w:pPr>
    </w:p>
    <w:p w:rsidR="00E60903" w:rsidRPr="00E60903" w:rsidRDefault="00F3788C" w:rsidP="00E60903">
      <w:pPr>
        <w:pStyle w:val="ListParagraph"/>
        <w:numPr>
          <w:ilvl w:val="0"/>
          <w:numId w:val="27"/>
        </w:numPr>
        <w:tabs>
          <w:tab w:val="left" w:pos="1890"/>
        </w:tabs>
        <w:rPr>
          <w:b/>
          <w:noProof/>
          <w:szCs w:val="24"/>
        </w:rPr>
      </w:pPr>
      <w:r>
        <w:rPr>
          <w:noProof/>
          <w:szCs w:val="24"/>
        </w:rPr>
        <w:t>For c</w:t>
      </w:r>
      <w:r w:rsidR="00E60903" w:rsidRPr="00E60903">
        <w:rPr>
          <w:noProof/>
          <w:szCs w:val="24"/>
        </w:rPr>
        <w:t>hanges to IT Contacts, Budget Administrators, or individuals approving refunds</w:t>
      </w:r>
      <w:r>
        <w:rPr>
          <w:noProof/>
          <w:szCs w:val="24"/>
        </w:rPr>
        <w:t>,</w:t>
      </w:r>
      <w:r w:rsidR="00E60903" w:rsidRPr="00E60903">
        <w:rPr>
          <w:noProof/>
          <w:szCs w:val="24"/>
        </w:rPr>
        <w:t xml:space="preserve"> </w:t>
      </w:r>
      <w:r>
        <w:rPr>
          <w:noProof/>
          <w:szCs w:val="24"/>
        </w:rPr>
        <w:t>please complete</w:t>
      </w:r>
      <w:r w:rsidR="00E60903" w:rsidRPr="00E60903">
        <w:rPr>
          <w:noProof/>
          <w:szCs w:val="24"/>
        </w:rPr>
        <w:t xml:space="preserve"> pages</w:t>
      </w:r>
      <w:r>
        <w:rPr>
          <w:noProof/>
          <w:szCs w:val="24"/>
        </w:rPr>
        <w:t xml:space="preserve"> 1,</w:t>
      </w:r>
      <w:r w:rsidR="00E60903" w:rsidRPr="00E60903">
        <w:rPr>
          <w:noProof/>
          <w:szCs w:val="24"/>
        </w:rPr>
        <w:t xml:space="preserve"> 19</w:t>
      </w:r>
      <w:r>
        <w:rPr>
          <w:noProof/>
          <w:szCs w:val="24"/>
        </w:rPr>
        <w:t>,</w:t>
      </w:r>
      <w:r w:rsidR="00E60903" w:rsidRPr="00E60903">
        <w:rPr>
          <w:noProof/>
          <w:szCs w:val="24"/>
        </w:rPr>
        <w:t xml:space="preserve"> and 21 of the </w:t>
      </w:r>
      <w:r w:rsidR="00E60903" w:rsidRPr="00E60903">
        <w:rPr>
          <w:b/>
          <w:noProof/>
          <w:szCs w:val="24"/>
        </w:rPr>
        <w:t>Merchant Services Policy Documet</w:t>
      </w:r>
      <w:r w:rsidR="00E60903" w:rsidRPr="00E60903">
        <w:rPr>
          <w:noProof/>
          <w:szCs w:val="24"/>
        </w:rPr>
        <w:t xml:space="preserve"> </w:t>
      </w:r>
      <w:r w:rsidR="00E60903" w:rsidRPr="00E60903">
        <w:rPr>
          <w:b/>
          <w:noProof/>
          <w:szCs w:val="24"/>
        </w:rPr>
        <w:t>and return</w:t>
      </w:r>
      <w:bookmarkStart w:id="0" w:name="_GoBack"/>
      <w:bookmarkEnd w:id="0"/>
      <w:r w:rsidR="00E60903" w:rsidRPr="00E60903">
        <w:rPr>
          <w:b/>
          <w:noProof/>
          <w:szCs w:val="24"/>
        </w:rPr>
        <w:t xml:space="preserve"> to merchant services. </w:t>
      </w:r>
    </w:p>
    <w:p w:rsidR="00E60903" w:rsidRPr="00E60903" w:rsidRDefault="005C3E28" w:rsidP="00E60903">
      <w:pPr>
        <w:pStyle w:val="ListParagraph"/>
        <w:tabs>
          <w:tab w:val="left" w:pos="1890"/>
        </w:tabs>
        <w:rPr>
          <w:b/>
          <w:noProof/>
          <w:szCs w:val="24"/>
        </w:rPr>
      </w:pPr>
      <w:hyperlink r:id="rId13" w:tgtFrame="_blank" w:history="1">
        <w:r w:rsidR="00E60903" w:rsidRPr="00E60903">
          <w:rPr>
            <w:rStyle w:val="Hyperlink"/>
            <w:rFonts w:ascii="Arial" w:hAnsi="Arial" w:cs="Arial"/>
            <w:color w:val="1155CC"/>
            <w:szCs w:val="24"/>
            <w:shd w:val="clear" w:color="auto" w:fill="FFFFFF"/>
          </w:rPr>
          <w:t>http://www.finance.umich.edu/treasury/merchant-services/merchant-policies</w:t>
        </w:r>
      </w:hyperlink>
    </w:p>
    <w:p w:rsidR="00E60903" w:rsidRDefault="00E60903" w:rsidP="00E97B80">
      <w:pPr>
        <w:tabs>
          <w:tab w:val="left" w:pos="1890"/>
        </w:tabs>
        <w:rPr>
          <w:noProof/>
          <w:sz w:val="28"/>
          <w:szCs w:val="28"/>
        </w:rPr>
      </w:pPr>
    </w:p>
    <w:p w:rsidR="00B001CB" w:rsidRDefault="00B001CB" w:rsidP="00E97B80">
      <w:pPr>
        <w:tabs>
          <w:tab w:val="left" w:pos="1890"/>
        </w:tabs>
        <w:rPr>
          <w:noProof/>
          <w:sz w:val="28"/>
          <w:szCs w:val="28"/>
        </w:rPr>
      </w:pPr>
    </w:p>
    <w:p w:rsidR="00E97B80" w:rsidRPr="00B001CB" w:rsidRDefault="00E97B80" w:rsidP="00E97B80">
      <w:pPr>
        <w:tabs>
          <w:tab w:val="left" w:pos="1890"/>
        </w:tabs>
        <w:rPr>
          <w:noProof/>
          <w:szCs w:val="24"/>
        </w:rPr>
      </w:pPr>
      <w:r w:rsidRPr="00B001CB">
        <w:rPr>
          <w:noProof/>
          <w:szCs w:val="24"/>
        </w:rPr>
        <w:t xml:space="preserve">Contact Merchant Services at </w:t>
      </w:r>
      <w:hyperlink r:id="rId14" w:history="1">
        <w:r w:rsidRPr="00B001CB">
          <w:rPr>
            <w:rStyle w:val="Hyperlink"/>
            <w:noProof/>
            <w:szCs w:val="24"/>
          </w:rPr>
          <w:t>merchantservices@umich.edu</w:t>
        </w:r>
      </w:hyperlink>
      <w:r w:rsidRPr="00B001CB">
        <w:rPr>
          <w:noProof/>
          <w:szCs w:val="24"/>
        </w:rPr>
        <w:t xml:space="preserve"> with any questions.</w:t>
      </w:r>
    </w:p>
    <w:p w:rsidR="00E97B80" w:rsidRPr="00B001CB" w:rsidRDefault="00E97B80" w:rsidP="00E97B80">
      <w:pPr>
        <w:tabs>
          <w:tab w:val="left" w:pos="1890"/>
        </w:tabs>
        <w:rPr>
          <w:szCs w:val="24"/>
        </w:rPr>
      </w:pPr>
    </w:p>
    <w:p w:rsidR="000301CF" w:rsidRPr="00DC4075" w:rsidRDefault="000301CF" w:rsidP="006F2FF7">
      <w:pPr>
        <w:tabs>
          <w:tab w:val="left" w:pos="1890"/>
        </w:tabs>
        <w:rPr>
          <w:sz w:val="32"/>
          <w:szCs w:val="32"/>
        </w:rPr>
      </w:pPr>
    </w:p>
    <w:p w:rsidR="00300DA7" w:rsidRPr="006F2FF7" w:rsidRDefault="00300DA7" w:rsidP="006F2FF7">
      <w:pPr>
        <w:tabs>
          <w:tab w:val="left" w:pos="1890"/>
        </w:tabs>
      </w:pPr>
    </w:p>
    <w:sectPr w:rsidR="00300DA7" w:rsidRPr="006F2FF7" w:rsidSect="00432144">
      <w:headerReference w:type="even" r:id="rId15"/>
      <w:pgSz w:w="12240" w:h="15840" w:code="1"/>
      <w:pgMar w:top="126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89" w:rsidRDefault="00E51A89">
      <w:r>
        <w:separator/>
      </w:r>
    </w:p>
  </w:endnote>
  <w:endnote w:type="continuationSeparator" w:id="0">
    <w:p w:rsidR="00E51A89" w:rsidRDefault="00E5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89" w:rsidRDefault="00E51A89">
      <w:r>
        <w:separator/>
      </w:r>
    </w:p>
  </w:footnote>
  <w:footnote w:type="continuationSeparator" w:id="0">
    <w:p w:rsidR="00E51A89" w:rsidRDefault="00E5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89" w:rsidRDefault="005C3E28" w:rsidP="00E03B7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4577" type="#_x0000_t202" style="position:absolute;margin-left:57.05pt;margin-top:39.4pt;width:109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parAIAAKk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" filled="f" stroked="f">
          <v:textbox inset="0,0,0,0">
            <w:txbxContent>
              <w:p w:rsidR="00E51A89" w:rsidRPr="0053301D" w:rsidRDefault="00E51A89" w:rsidP="00E03B7A">
                <w:pPr>
                  <w:pStyle w:val="HeaderLeft"/>
                </w:pPr>
                <w:r w:rsidRPr="0053301D">
                  <w:t>Pa</w:t>
                </w:r>
                <w:r w:rsidRPr="00E03B7A">
                  <w:rPr>
                    <w:rStyle w:val="HeaderChar"/>
                  </w:rPr>
                  <w:t>g</w:t>
                </w:r>
                <w:r w:rsidRPr="0053301D">
                  <w:t xml:space="preserve">e </w:t>
                </w:r>
                <w:r w:rsidR="005C3E28">
                  <w:fldChar w:fldCharType="begin"/>
                </w:r>
                <w:r w:rsidR="00842A98">
                  <w:instrText xml:space="preserve"> PAGE </w:instrText>
                </w:r>
                <w:r w:rsidR="005C3E28">
                  <w:fldChar w:fldCharType="separate"/>
                </w:r>
                <w:r w:rsidR="00E60903">
                  <w:rPr>
                    <w:noProof/>
                  </w:rPr>
                  <w:t>2</w:t>
                </w:r>
                <w:r w:rsidR="005C3E28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303C4"/>
    <w:multiLevelType w:val="hybridMultilevel"/>
    <w:tmpl w:val="FC22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176E6"/>
    <w:multiLevelType w:val="hybridMultilevel"/>
    <w:tmpl w:val="63D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D7633"/>
    <w:multiLevelType w:val="hybridMultilevel"/>
    <w:tmpl w:val="A740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A52BD"/>
    <w:multiLevelType w:val="hybridMultilevel"/>
    <w:tmpl w:val="A62A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23B63"/>
    <w:multiLevelType w:val="hybridMultilevel"/>
    <w:tmpl w:val="1B4C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60310"/>
    <w:multiLevelType w:val="hybridMultilevel"/>
    <w:tmpl w:val="AC0A6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06386"/>
    <w:multiLevelType w:val="hybridMultilevel"/>
    <w:tmpl w:val="5CC0CE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966148"/>
    <w:multiLevelType w:val="hybridMultilevel"/>
    <w:tmpl w:val="2A7A1448"/>
    <w:lvl w:ilvl="0" w:tplc="DC7E4626">
      <w:numFmt w:val="bullet"/>
      <w:lvlText w:val="•"/>
      <w:lvlJc w:val="left"/>
      <w:pPr>
        <w:ind w:left="900" w:hanging="360"/>
      </w:pPr>
      <w:rPr>
        <w:rFonts w:ascii="Trebuchet MS" w:eastAsia="Times" w:hAnsi="Trebuchet MS" w:cs="Gotham-Boo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507018FF"/>
    <w:multiLevelType w:val="hybridMultilevel"/>
    <w:tmpl w:val="3844E116"/>
    <w:lvl w:ilvl="0" w:tplc="89282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A8913E1"/>
    <w:multiLevelType w:val="hybridMultilevel"/>
    <w:tmpl w:val="B7B64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906ED6"/>
    <w:multiLevelType w:val="hybridMultilevel"/>
    <w:tmpl w:val="B768845E"/>
    <w:lvl w:ilvl="0" w:tplc="DC7E4626">
      <w:numFmt w:val="bullet"/>
      <w:lvlText w:val="•"/>
      <w:lvlJc w:val="left"/>
      <w:pPr>
        <w:ind w:left="1080" w:hanging="360"/>
      </w:pPr>
      <w:rPr>
        <w:rFonts w:ascii="Trebuchet MS" w:eastAsia="Times" w:hAnsi="Trebuchet MS" w:cs="Gotham-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B167ED"/>
    <w:multiLevelType w:val="hybridMultilevel"/>
    <w:tmpl w:val="9F0AD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1D245A"/>
    <w:multiLevelType w:val="hybridMultilevel"/>
    <w:tmpl w:val="480EC414"/>
    <w:lvl w:ilvl="0" w:tplc="89DC65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64055"/>
    <w:multiLevelType w:val="hybridMultilevel"/>
    <w:tmpl w:val="8E5A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07AC"/>
    <w:multiLevelType w:val="hybridMultilevel"/>
    <w:tmpl w:val="EE70F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235B0"/>
    <w:multiLevelType w:val="hybridMultilevel"/>
    <w:tmpl w:val="D72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25"/>
  </w:num>
  <w:num w:numId="14">
    <w:abstractNumId w:val="23"/>
  </w:num>
  <w:num w:numId="15">
    <w:abstractNumId w:val="10"/>
  </w:num>
  <w:num w:numId="16">
    <w:abstractNumId w:val="15"/>
  </w:num>
  <w:num w:numId="17">
    <w:abstractNumId w:val="20"/>
  </w:num>
  <w:num w:numId="18">
    <w:abstractNumId w:val="22"/>
  </w:num>
  <w:num w:numId="19">
    <w:abstractNumId w:val="21"/>
  </w:num>
  <w:num w:numId="20">
    <w:abstractNumId w:val="18"/>
  </w:num>
  <w:num w:numId="21">
    <w:abstractNumId w:val="19"/>
  </w:num>
  <w:num w:numId="22">
    <w:abstractNumId w:val="17"/>
  </w:num>
  <w:num w:numId="23">
    <w:abstractNumId w:val="24"/>
  </w:num>
  <w:num w:numId="24">
    <w:abstractNumId w:val="13"/>
  </w:num>
  <w:num w:numId="25">
    <w:abstractNumId w:val="11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457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#0078b4" strokecolor="#0078b4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432144"/>
    <w:rsid w:val="00016074"/>
    <w:rsid w:val="000214DE"/>
    <w:rsid w:val="00021ADB"/>
    <w:rsid w:val="00021AF6"/>
    <w:rsid w:val="000301CF"/>
    <w:rsid w:val="0003407B"/>
    <w:rsid w:val="00040C3C"/>
    <w:rsid w:val="00047970"/>
    <w:rsid w:val="00050B32"/>
    <w:rsid w:val="00054DD9"/>
    <w:rsid w:val="00061381"/>
    <w:rsid w:val="0006138A"/>
    <w:rsid w:val="00073098"/>
    <w:rsid w:val="00073BC2"/>
    <w:rsid w:val="00082C47"/>
    <w:rsid w:val="000848F3"/>
    <w:rsid w:val="000A61EC"/>
    <w:rsid w:val="000B0DD7"/>
    <w:rsid w:val="000B3687"/>
    <w:rsid w:val="000B49FE"/>
    <w:rsid w:val="000B506A"/>
    <w:rsid w:val="000B784F"/>
    <w:rsid w:val="000C7FD6"/>
    <w:rsid w:val="000D3D61"/>
    <w:rsid w:val="000E32BD"/>
    <w:rsid w:val="000F1999"/>
    <w:rsid w:val="0010070B"/>
    <w:rsid w:val="00103B75"/>
    <w:rsid w:val="00103E9E"/>
    <w:rsid w:val="0010627D"/>
    <w:rsid w:val="00112D4F"/>
    <w:rsid w:val="00114F6F"/>
    <w:rsid w:val="0011560E"/>
    <w:rsid w:val="00145914"/>
    <w:rsid w:val="00146A51"/>
    <w:rsid w:val="00163DBD"/>
    <w:rsid w:val="00172DD0"/>
    <w:rsid w:val="0017577D"/>
    <w:rsid w:val="00182C73"/>
    <w:rsid w:val="001904ED"/>
    <w:rsid w:val="00191247"/>
    <w:rsid w:val="0019190E"/>
    <w:rsid w:val="001949AD"/>
    <w:rsid w:val="001A64DB"/>
    <w:rsid w:val="001B17AB"/>
    <w:rsid w:val="001B545B"/>
    <w:rsid w:val="001C55B4"/>
    <w:rsid w:val="001C6A66"/>
    <w:rsid w:val="001D7C64"/>
    <w:rsid w:val="001E70EA"/>
    <w:rsid w:val="001F1F67"/>
    <w:rsid w:val="002050D5"/>
    <w:rsid w:val="00213DB3"/>
    <w:rsid w:val="00215570"/>
    <w:rsid w:val="00225F56"/>
    <w:rsid w:val="00236358"/>
    <w:rsid w:val="002453F6"/>
    <w:rsid w:val="002779F9"/>
    <w:rsid w:val="002824CF"/>
    <w:rsid w:val="002833F6"/>
    <w:rsid w:val="002874E2"/>
    <w:rsid w:val="00292041"/>
    <w:rsid w:val="002A047F"/>
    <w:rsid w:val="002C35F7"/>
    <w:rsid w:val="002E09A3"/>
    <w:rsid w:val="002E25C1"/>
    <w:rsid w:val="002E3B9A"/>
    <w:rsid w:val="002E70B4"/>
    <w:rsid w:val="002F3B56"/>
    <w:rsid w:val="002F3BBC"/>
    <w:rsid w:val="00300DA7"/>
    <w:rsid w:val="003035B3"/>
    <w:rsid w:val="00314AB2"/>
    <w:rsid w:val="003337E9"/>
    <w:rsid w:val="0034202F"/>
    <w:rsid w:val="003435BE"/>
    <w:rsid w:val="00344990"/>
    <w:rsid w:val="00346ED1"/>
    <w:rsid w:val="00371694"/>
    <w:rsid w:val="00374A8A"/>
    <w:rsid w:val="003763D1"/>
    <w:rsid w:val="00380B5D"/>
    <w:rsid w:val="0039302A"/>
    <w:rsid w:val="003A3D6E"/>
    <w:rsid w:val="003C09A0"/>
    <w:rsid w:val="003C772D"/>
    <w:rsid w:val="003D19E0"/>
    <w:rsid w:val="003D4C12"/>
    <w:rsid w:val="003E0E5F"/>
    <w:rsid w:val="003F0C0B"/>
    <w:rsid w:val="00405AC1"/>
    <w:rsid w:val="00405BE8"/>
    <w:rsid w:val="004140AB"/>
    <w:rsid w:val="00415347"/>
    <w:rsid w:val="00424848"/>
    <w:rsid w:val="0043056A"/>
    <w:rsid w:val="00431152"/>
    <w:rsid w:val="00432144"/>
    <w:rsid w:val="0044269C"/>
    <w:rsid w:val="004548A8"/>
    <w:rsid w:val="004703BF"/>
    <w:rsid w:val="0047754B"/>
    <w:rsid w:val="00481D96"/>
    <w:rsid w:val="00494070"/>
    <w:rsid w:val="004A3048"/>
    <w:rsid w:val="004A7B9D"/>
    <w:rsid w:val="004B6883"/>
    <w:rsid w:val="004C4871"/>
    <w:rsid w:val="004C6808"/>
    <w:rsid w:val="004D4611"/>
    <w:rsid w:val="004F46AB"/>
    <w:rsid w:val="004F5B86"/>
    <w:rsid w:val="004F61F4"/>
    <w:rsid w:val="005131F2"/>
    <w:rsid w:val="0051540D"/>
    <w:rsid w:val="00516F08"/>
    <w:rsid w:val="00523668"/>
    <w:rsid w:val="00524C5A"/>
    <w:rsid w:val="0053301D"/>
    <w:rsid w:val="005370D1"/>
    <w:rsid w:val="00537496"/>
    <w:rsid w:val="00564E62"/>
    <w:rsid w:val="005775D9"/>
    <w:rsid w:val="00577767"/>
    <w:rsid w:val="00586878"/>
    <w:rsid w:val="005B08B1"/>
    <w:rsid w:val="005B566A"/>
    <w:rsid w:val="005B7866"/>
    <w:rsid w:val="005C3561"/>
    <w:rsid w:val="005C3E28"/>
    <w:rsid w:val="005E0B2A"/>
    <w:rsid w:val="005F3FF8"/>
    <w:rsid w:val="005F5846"/>
    <w:rsid w:val="005F5CA2"/>
    <w:rsid w:val="005F63C9"/>
    <w:rsid w:val="0060229A"/>
    <w:rsid w:val="00605943"/>
    <w:rsid w:val="00606660"/>
    <w:rsid w:val="00620922"/>
    <w:rsid w:val="00625A52"/>
    <w:rsid w:val="00627A1E"/>
    <w:rsid w:val="00652A9E"/>
    <w:rsid w:val="00685EE1"/>
    <w:rsid w:val="00685F8D"/>
    <w:rsid w:val="00694D5F"/>
    <w:rsid w:val="00695A6E"/>
    <w:rsid w:val="00696A5C"/>
    <w:rsid w:val="0069753C"/>
    <w:rsid w:val="006A15F1"/>
    <w:rsid w:val="006A3B29"/>
    <w:rsid w:val="006A3DC1"/>
    <w:rsid w:val="006A4183"/>
    <w:rsid w:val="006B1F71"/>
    <w:rsid w:val="006B3FF7"/>
    <w:rsid w:val="006B670D"/>
    <w:rsid w:val="006D5AFA"/>
    <w:rsid w:val="006D6024"/>
    <w:rsid w:val="006D64B2"/>
    <w:rsid w:val="006E29F9"/>
    <w:rsid w:val="006E2D9E"/>
    <w:rsid w:val="006F2FF7"/>
    <w:rsid w:val="006F4551"/>
    <w:rsid w:val="00706F62"/>
    <w:rsid w:val="00710806"/>
    <w:rsid w:val="0071130A"/>
    <w:rsid w:val="007130F1"/>
    <w:rsid w:val="00725673"/>
    <w:rsid w:val="007273DA"/>
    <w:rsid w:val="00731B02"/>
    <w:rsid w:val="007459E2"/>
    <w:rsid w:val="007479DF"/>
    <w:rsid w:val="007A0CDA"/>
    <w:rsid w:val="007A1688"/>
    <w:rsid w:val="007A568A"/>
    <w:rsid w:val="007A6666"/>
    <w:rsid w:val="007C2412"/>
    <w:rsid w:val="007C4EAD"/>
    <w:rsid w:val="007D3A2E"/>
    <w:rsid w:val="007E1494"/>
    <w:rsid w:val="007E5344"/>
    <w:rsid w:val="007E6B0C"/>
    <w:rsid w:val="007E7738"/>
    <w:rsid w:val="007F3853"/>
    <w:rsid w:val="007F4EA6"/>
    <w:rsid w:val="00806051"/>
    <w:rsid w:val="00822943"/>
    <w:rsid w:val="0082400E"/>
    <w:rsid w:val="00834DBC"/>
    <w:rsid w:val="00835878"/>
    <w:rsid w:val="00842A98"/>
    <w:rsid w:val="00847DFF"/>
    <w:rsid w:val="0085574A"/>
    <w:rsid w:val="00857885"/>
    <w:rsid w:val="00861F06"/>
    <w:rsid w:val="00867052"/>
    <w:rsid w:val="00874259"/>
    <w:rsid w:val="00876DFB"/>
    <w:rsid w:val="00884640"/>
    <w:rsid w:val="008A249E"/>
    <w:rsid w:val="008A423B"/>
    <w:rsid w:val="008A5B36"/>
    <w:rsid w:val="008A77F2"/>
    <w:rsid w:val="008B4E62"/>
    <w:rsid w:val="008F25AF"/>
    <w:rsid w:val="0090452C"/>
    <w:rsid w:val="00907CDF"/>
    <w:rsid w:val="00913ACC"/>
    <w:rsid w:val="00923A1E"/>
    <w:rsid w:val="009243A6"/>
    <w:rsid w:val="0093391C"/>
    <w:rsid w:val="009340E0"/>
    <w:rsid w:val="00937177"/>
    <w:rsid w:val="00942F69"/>
    <w:rsid w:val="00944883"/>
    <w:rsid w:val="00964667"/>
    <w:rsid w:val="00967974"/>
    <w:rsid w:val="00967DB5"/>
    <w:rsid w:val="00970077"/>
    <w:rsid w:val="00975108"/>
    <w:rsid w:val="00983B6E"/>
    <w:rsid w:val="009849BC"/>
    <w:rsid w:val="009916DB"/>
    <w:rsid w:val="00991C33"/>
    <w:rsid w:val="00995643"/>
    <w:rsid w:val="00995A44"/>
    <w:rsid w:val="009A1A46"/>
    <w:rsid w:val="009A4ECB"/>
    <w:rsid w:val="009A5DB7"/>
    <w:rsid w:val="009B1E54"/>
    <w:rsid w:val="009C6E55"/>
    <w:rsid w:val="009E28CE"/>
    <w:rsid w:val="009E2FFF"/>
    <w:rsid w:val="009F79E7"/>
    <w:rsid w:val="00A05C28"/>
    <w:rsid w:val="00A20348"/>
    <w:rsid w:val="00A33E08"/>
    <w:rsid w:val="00A35004"/>
    <w:rsid w:val="00A37793"/>
    <w:rsid w:val="00A37C86"/>
    <w:rsid w:val="00A454B5"/>
    <w:rsid w:val="00A45F98"/>
    <w:rsid w:val="00A4654C"/>
    <w:rsid w:val="00A4753F"/>
    <w:rsid w:val="00A476EF"/>
    <w:rsid w:val="00A64C6F"/>
    <w:rsid w:val="00A659C9"/>
    <w:rsid w:val="00A719D1"/>
    <w:rsid w:val="00A87A56"/>
    <w:rsid w:val="00A95078"/>
    <w:rsid w:val="00A9712A"/>
    <w:rsid w:val="00AB22BF"/>
    <w:rsid w:val="00AC2E11"/>
    <w:rsid w:val="00AC52DD"/>
    <w:rsid w:val="00AD2C52"/>
    <w:rsid w:val="00AE7704"/>
    <w:rsid w:val="00AF537D"/>
    <w:rsid w:val="00B001CB"/>
    <w:rsid w:val="00B1290D"/>
    <w:rsid w:val="00B129F1"/>
    <w:rsid w:val="00B150F7"/>
    <w:rsid w:val="00B25E4B"/>
    <w:rsid w:val="00B27D16"/>
    <w:rsid w:val="00B33214"/>
    <w:rsid w:val="00B4196C"/>
    <w:rsid w:val="00B47E5D"/>
    <w:rsid w:val="00B5115D"/>
    <w:rsid w:val="00B550A8"/>
    <w:rsid w:val="00B7204C"/>
    <w:rsid w:val="00B77F01"/>
    <w:rsid w:val="00B87F2F"/>
    <w:rsid w:val="00B93EF5"/>
    <w:rsid w:val="00B97ED8"/>
    <w:rsid w:val="00BA134B"/>
    <w:rsid w:val="00BA2B6F"/>
    <w:rsid w:val="00BA4952"/>
    <w:rsid w:val="00BA6D3B"/>
    <w:rsid w:val="00BA7E32"/>
    <w:rsid w:val="00BB3552"/>
    <w:rsid w:val="00BB509A"/>
    <w:rsid w:val="00BB57E1"/>
    <w:rsid w:val="00BB6E83"/>
    <w:rsid w:val="00BC2783"/>
    <w:rsid w:val="00BD4B18"/>
    <w:rsid w:val="00BE083A"/>
    <w:rsid w:val="00BE7EB0"/>
    <w:rsid w:val="00BF152D"/>
    <w:rsid w:val="00BF38D6"/>
    <w:rsid w:val="00C310AF"/>
    <w:rsid w:val="00C34F95"/>
    <w:rsid w:val="00C366F0"/>
    <w:rsid w:val="00C373F4"/>
    <w:rsid w:val="00C37702"/>
    <w:rsid w:val="00C6160A"/>
    <w:rsid w:val="00C640A6"/>
    <w:rsid w:val="00C71B48"/>
    <w:rsid w:val="00C73C26"/>
    <w:rsid w:val="00C76ED9"/>
    <w:rsid w:val="00C80EC0"/>
    <w:rsid w:val="00C8167B"/>
    <w:rsid w:val="00C844A2"/>
    <w:rsid w:val="00C85F6F"/>
    <w:rsid w:val="00CA31F5"/>
    <w:rsid w:val="00CB00B6"/>
    <w:rsid w:val="00CB30EB"/>
    <w:rsid w:val="00CE470C"/>
    <w:rsid w:val="00CE4D94"/>
    <w:rsid w:val="00CE7C9E"/>
    <w:rsid w:val="00CF0722"/>
    <w:rsid w:val="00D0378A"/>
    <w:rsid w:val="00D06003"/>
    <w:rsid w:val="00D065AE"/>
    <w:rsid w:val="00D07AD8"/>
    <w:rsid w:val="00D33014"/>
    <w:rsid w:val="00D3781F"/>
    <w:rsid w:val="00D4175E"/>
    <w:rsid w:val="00D52843"/>
    <w:rsid w:val="00D53097"/>
    <w:rsid w:val="00D551CC"/>
    <w:rsid w:val="00D65F50"/>
    <w:rsid w:val="00D67739"/>
    <w:rsid w:val="00D86514"/>
    <w:rsid w:val="00D866FC"/>
    <w:rsid w:val="00D93FCF"/>
    <w:rsid w:val="00DA18FB"/>
    <w:rsid w:val="00DA4FF3"/>
    <w:rsid w:val="00DC4075"/>
    <w:rsid w:val="00DD1F0E"/>
    <w:rsid w:val="00DD5373"/>
    <w:rsid w:val="00DE68B8"/>
    <w:rsid w:val="00DF0715"/>
    <w:rsid w:val="00DF1B82"/>
    <w:rsid w:val="00DF24FE"/>
    <w:rsid w:val="00DF645E"/>
    <w:rsid w:val="00E03B7A"/>
    <w:rsid w:val="00E04608"/>
    <w:rsid w:val="00E04788"/>
    <w:rsid w:val="00E04E43"/>
    <w:rsid w:val="00E06425"/>
    <w:rsid w:val="00E15B79"/>
    <w:rsid w:val="00E36328"/>
    <w:rsid w:val="00E47233"/>
    <w:rsid w:val="00E51A89"/>
    <w:rsid w:val="00E60903"/>
    <w:rsid w:val="00E764AF"/>
    <w:rsid w:val="00E815A5"/>
    <w:rsid w:val="00E87EF0"/>
    <w:rsid w:val="00E92095"/>
    <w:rsid w:val="00E97B80"/>
    <w:rsid w:val="00EA0447"/>
    <w:rsid w:val="00EA2C9B"/>
    <w:rsid w:val="00EB0DB1"/>
    <w:rsid w:val="00EC3FEA"/>
    <w:rsid w:val="00ED398B"/>
    <w:rsid w:val="00ED5B30"/>
    <w:rsid w:val="00ED7358"/>
    <w:rsid w:val="00EE4DC9"/>
    <w:rsid w:val="00F02DC0"/>
    <w:rsid w:val="00F04CD0"/>
    <w:rsid w:val="00F052C4"/>
    <w:rsid w:val="00F07A36"/>
    <w:rsid w:val="00F07E5B"/>
    <w:rsid w:val="00F16BA0"/>
    <w:rsid w:val="00F222AE"/>
    <w:rsid w:val="00F237CE"/>
    <w:rsid w:val="00F340E7"/>
    <w:rsid w:val="00F3788C"/>
    <w:rsid w:val="00F40606"/>
    <w:rsid w:val="00F50156"/>
    <w:rsid w:val="00F661C1"/>
    <w:rsid w:val="00F803E7"/>
    <w:rsid w:val="00F856C0"/>
    <w:rsid w:val="00F96326"/>
    <w:rsid w:val="00FA2D05"/>
    <w:rsid w:val="00FA5032"/>
    <w:rsid w:val="00FA6BB8"/>
    <w:rsid w:val="00FB0E01"/>
    <w:rsid w:val="00FB2E72"/>
    <w:rsid w:val="00FC174C"/>
    <w:rsid w:val="00FC447D"/>
    <w:rsid w:val="00FD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#0078b4" strokecolor="#0078b4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rsid w:val="009B1E54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9B1E54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basedOn w:val="DefaultParagraphFont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basedOn w:val="DefaultParagraphFont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A66"/>
    <w:pPr>
      <w:ind w:left="720"/>
      <w:contextualSpacing/>
    </w:pPr>
  </w:style>
  <w:style w:type="character" w:styleId="Hyperlink">
    <w:name w:val="Hyperlink"/>
    <w:basedOn w:val="DefaultParagraphFont"/>
    <w:rsid w:val="00D865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37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rsid w:val="009B1E54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9B1E54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basedOn w:val="DefaultParagraphFont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basedOn w:val="DefaultParagraphFont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A66"/>
    <w:pPr>
      <w:ind w:left="720"/>
      <w:contextualSpacing/>
    </w:pPr>
  </w:style>
  <w:style w:type="character" w:styleId="Hyperlink">
    <w:name w:val="Hyperlink"/>
    <w:basedOn w:val="DefaultParagraphFont"/>
    <w:rsid w:val="00D865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37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finance.umich.edu/treasury/merchant-services/merchant-policie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e.umich.edu/node/21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slinc.umich.edu/mais/pdf/GL_CR_Deposit_Merchant_S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erchantservices@umic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seck.UMROOT\Application%20Data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02B8-1F17-40F9-8C0B-567FDC18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newsletter.dot</Template>
  <TotalTime>3</TotalTime>
  <Pages>1</Pages>
  <Words>141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mdeseck</dc:creator>
  <cp:lastModifiedBy>ddoyle</cp:lastModifiedBy>
  <cp:revision>2</cp:revision>
  <cp:lastPrinted>2013-11-01T17:56:00Z</cp:lastPrinted>
  <dcterms:created xsi:type="dcterms:W3CDTF">2014-03-19T15:33:00Z</dcterms:created>
  <dcterms:modified xsi:type="dcterms:W3CDTF">2014-03-19T15:33:00Z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